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E6" w:rsidRPr="00B77FE6" w:rsidRDefault="00B77FE6" w:rsidP="00B77FE6">
      <w:pPr>
        <w:spacing w:before="100" w:beforeAutospacing="1" w:after="100" w:afterAutospacing="1"/>
        <w:jc w:val="center"/>
        <w:rPr>
          <w:lang w:val="es-ES" w:eastAsia="es-ES"/>
        </w:rPr>
      </w:pPr>
      <w:bookmarkStart w:id="0" w:name="_GoBack"/>
      <w:bookmarkEnd w:id="0"/>
    </w:p>
    <w:p w:rsidR="00B77FE6" w:rsidRDefault="00B77FE6" w:rsidP="00B77FE6">
      <w:pPr>
        <w:spacing w:before="100" w:beforeAutospacing="1" w:after="100" w:afterAutospacing="1"/>
        <w:jc w:val="center"/>
        <w:rPr>
          <w:lang w:eastAsia="es-ES"/>
        </w:rPr>
      </w:pPr>
    </w:p>
    <w:p w:rsidR="00B77FE6" w:rsidRPr="00B77FE6" w:rsidRDefault="00B77FE6" w:rsidP="00B77FE6">
      <w:pPr>
        <w:spacing w:before="100" w:beforeAutospacing="1" w:after="100" w:afterAutospacing="1"/>
        <w:jc w:val="center"/>
        <w:rPr>
          <w:b/>
          <w:lang w:eastAsia="es-ES"/>
        </w:rPr>
      </w:pPr>
      <w:r w:rsidRPr="00B77FE6">
        <w:rPr>
          <w:b/>
          <w:lang w:eastAsia="es-ES"/>
        </w:rPr>
        <w:t>1</w:t>
      </w:r>
      <w:r w:rsidR="00016820">
        <w:rPr>
          <w:b/>
          <w:lang w:eastAsia="es-ES"/>
        </w:rPr>
        <w:t>7</w:t>
      </w:r>
      <w:r w:rsidRPr="00B77FE6">
        <w:rPr>
          <w:b/>
          <w:lang w:eastAsia="es-ES"/>
        </w:rPr>
        <w:t>. Paraguayisches Skatturnier</w:t>
      </w:r>
    </w:p>
    <w:p w:rsidR="00B77FE6" w:rsidRPr="00B77FE6" w:rsidRDefault="00016820" w:rsidP="00B77FE6">
      <w:pPr>
        <w:spacing w:before="100" w:beforeAutospacing="1" w:after="100" w:afterAutospacing="1"/>
        <w:jc w:val="center"/>
        <w:rPr>
          <w:b/>
          <w:lang w:eastAsia="es-ES"/>
        </w:rPr>
      </w:pPr>
      <w:r>
        <w:rPr>
          <w:b/>
          <w:lang w:eastAsia="es-ES"/>
        </w:rPr>
        <w:t>28</w:t>
      </w:r>
      <w:r w:rsidR="00B77FE6" w:rsidRPr="00B77FE6">
        <w:rPr>
          <w:b/>
          <w:lang w:eastAsia="es-ES"/>
        </w:rPr>
        <w:t xml:space="preserve"> Februar</w:t>
      </w:r>
      <w:r>
        <w:rPr>
          <w:b/>
          <w:lang w:eastAsia="es-ES"/>
        </w:rPr>
        <w:t>- 1. März</w:t>
      </w:r>
      <w:r w:rsidR="00B77FE6" w:rsidRPr="00B77FE6">
        <w:rPr>
          <w:b/>
          <w:lang w:eastAsia="es-ES"/>
        </w:rPr>
        <w:t xml:space="preserve"> 201</w:t>
      </w:r>
      <w:r>
        <w:rPr>
          <w:b/>
          <w:lang w:eastAsia="es-ES"/>
        </w:rPr>
        <w:t>5</w:t>
      </w:r>
    </w:p>
    <w:p w:rsidR="00B77FE6" w:rsidRPr="00B77FE6" w:rsidRDefault="00B77FE6" w:rsidP="00B77FE6">
      <w:pPr>
        <w:spacing w:before="100" w:beforeAutospacing="1" w:after="100" w:afterAutospacing="1"/>
        <w:jc w:val="center"/>
        <w:rPr>
          <w:b/>
          <w:lang w:eastAsia="es-ES"/>
        </w:rPr>
      </w:pPr>
      <w:r w:rsidRPr="00B77FE6">
        <w:rPr>
          <w:b/>
          <w:lang w:eastAsia="es-ES"/>
        </w:rPr>
        <w:t>Spielort  - Bella Vista Iapua</w:t>
      </w:r>
    </w:p>
    <w:p w:rsidR="00B77FE6" w:rsidRPr="00B77FE6" w:rsidRDefault="00B77FE6" w:rsidP="00B77FE6">
      <w:pPr>
        <w:spacing w:before="100" w:beforeAutospacing="1" w:after="100" w:afterAutospacing="1"/>
        <w:jc w:val="center"/>
        <w:rPr>
          <w:b/>
          <w:lang w:eastAsia="es-ES"/>
        </w:rPr>
      </w:pPr>
      <w:r w:rsidRPr="00B77FE6">
        <w:rPr>
          <w:b/>
          <w:lang w:eastAsia="es-ES"/>
        </w:rPr>
        <w:t>Lokal - Hotel Papillon</w:t>
      </w:r>
    </w:p>
    <w:p w:rsidR="00B77FE6" w:rsidRPr="00B77FE6" w:rsidRDefault="00B77FE6" w:rsidP="00B77FE6">
      <w:pPr>
        <w:spacing w:before="100" w:beforeAutospacing="1" w:after="100" w:afterAutospacing="1"/>
        <w:jc w:val="center"/>
        <w:rPr>
          <w:lang w:eastAsia="es-ES"/>
        </w:rPr>
      </w:pP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b/>
          <w:bCs/>
          <w:sz w:val="22"/>
          <w:szCs w:val="22"/>
          <w:lang w:eastAsia="es-ES"/>
        </w:rPr>
        <w:t>Programm: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b/>
          <w:bCs/>
          <w:sz w:val="22"/>
          <w:szCs w:val="22"/>
          <w:lang w:eastAsia="es-ES"/>
        </w:rPr>
        <w:t>2</w:t>
      </w:r>
      <w:r w:rsidR="00016820">
        <w:rPr>
          <w:b/>
          <w:bCs/>
          <w:sz w:val="22"/>
          <w:szCs w:val="22"/>
          <w:lang w:eastAsia="es-ES"/>
        </w:rPr>
        <w:t>7</w:t>
      </w:r>
      <w:r w:rsidRPr="00B77FE6">
        <w:rPr>
          <w:b/>
          <w:bCs/>
          <w:sz w:val="22"/>
          <w:szCs w:val="22"/>
          <w:lang w:eastAsia="es-ES"/>
        </w:rPr>
        <w:t>.02.201</w:t>
      </w:r>
      <w:r w:rsidR="00016820">
        <w:rPr>
          <w:b/>
          <w:bCs/>
          <w:sz w:val="22"/>
          <w:szCs w:val="22"/>
          <w:lang w:eastAsia="es-ES"/>
        </w:rPr>
        <w:t>5</w:t>
      </w:r>
      <w:r w:rsidRPr="00B77FE6">
        <w:rPr>
          <w:sz w:val="22"/>
          <w:szCs w:val="22"/>
          <w:lang w:eastAsia="es-ES"/>
        </w:rPr>
        <w:t xml:space="preserve"> 16.00 Uhr-18.00Uhr Einschreibung Hauptturnier und  Vorturnier 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val="es-ES" w:eastAsia="es-ES"/>
        </w:rPr>
      </w:pPr>
      <w:r w:rsidRPr="00B77FE6">
        <w:rPr>
          <w:sz w:val="22"/>
          <w:szCs w:val="22"/>
          <w:lang w:val="es-ES" w:eastAsia="es-ES"/>
        </w:rPr>
        <w:t xml:space="preserve">Im Anschluss  Vorturnier  „ Copa </w:t>
      </w:r>
      <w:r w:rsidR="00016820">
        <w:rPr>
          <w:sz w:val="22"/>
          <w:szCs w:val="22"/>
          <w:lang w:val="es-ES" w:eastAsia="es-ES"/>
        </w:rPr>
        <w:t>Capital de la Yerba Mate</w:t>
      </w:r>
      <w:r w:rsidRPr="00B77FE6">
        <w:rPr>
          <w:sz w:val="22"/>
          <w:szCs w:val="22"/>
          <w:lang w:val="es-ES" w:eastAsia="es-ES"/>
        </w:rPr>
        <w:t>“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>(Einsatz wird 100% ausgespielt)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>2 Kurzserien von 24 Spielen a 1 1/4 St. Max.</w:t>
      </w:r>
    </w:p>
    <w:p w:rsid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>2. Serie gesetzt!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</w:p>
    <w:p w:rsidR="00913DE0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b/>
          <w:bCs/>
          <w:sz w:val="22"/>
          <w:szCs w:val="22"/>
          <w:lang w:eastAsia="es-ES"/>
        </w:rPr>
        <w:t>2</w:t>
      </w:r>
      <w:r w:rsidR="00016820">
        <w:rPr>
          <w:b/>
          <w:bCs/>
          <w:sz w:val="22"/>
          <w:szCs w:val="22"/>
          <w:lang w:eastAsia="es-ES"/>
        </w:rPr>
        <w:t>8</w:t>
      </w:r>
      <w:r w:rsidRPr="00B77FE6">
        <w:rPr>
          <w:b/>
          <w:bCs/>
          <w:sz w:val="22"/>
          <w:szCs w:val="22"/>
          <w:lang w:eastAsia="es-ES"/>
        </w:rPr>
        <w:t>.02.201</w:t>
      </w:r>
      <w:r w:rsidR="00016820">
        <w:rPr>
          <w:b/>
          <w:bCs/>
          <w:sz w:val="22"/>
          <w:szCs w:val="22"/>
          <w:lang w:eastAsia="es-ES"/>
        </w:rPr>
        <w:t>5</w:t>
      </w:r>
      <w:r w:rsidRPr="00B77FE6">
        <w:rPr>
          <w:sz w:val="22"/>
          <w:szCs w:val="22"/>
          <w:lang w:eastAsia="es-ES"/>
        </w:rPr>
        <w:t xml:space="preserve"> 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>08.00 -  08.30Uhr    Einschreibung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>08.30 -  09.00Uhr    Begruessung und Ansprache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 xml:space="preserve">09.30 -  12.00Uhr    1. Spielserie    =  </w:t>
      </w:r>
      <w:r w:rsidRPr="00B77FE6">
        <w:rPr>
          <w:b/>
          <w:bCs/>
          <w:sz w:val="22"/>
          <w:szCs w:val="22"/>
          <w:lang w:eastAsia="es-ES"/>
        </w:rPr>
        <w:t>Einzelwertung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>12.00 - 13.30Uhr      Mittagspause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 xml:space="preserve">13.30 - 16.00Uhr     2. Spielserie   =  </w:t>
      </w:r>
      <w:r w:rsidRPr="00B77FE6">
        <w:rPr>
          <w:b/>
          <w:bCs/>
          <w:sz w:val="22"/>
          <w:szCs w:val="22"/>
          <w:lang w:eastAsia="es-ES"/>
        </w:rPr>
        <w:t>Einzelwertung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>16.00 - 16.30Uhr      Kaffeepause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>16.30 - 19.00Uhr      3. Spielserie   =  </w:t>
      </w:r>
      <w:r w:rsidRPr="00B77FE6">
        <w:rPr>
          <w:b/>
          <w:bCs/>
          <w:sz w:val="22"/>
          <w:szCs w:val="22"/>
          <w:lang w:eastAsia="es-ES"/>
        </w:rPr>
        <w:t>Einzel</w:t>
      </w:r>
      <w:r w:rsidR="00913DE0">
        <w:rPr>
          <w:b/>
          <w:bCs/>
          <w:sz w:val="22"/>
          <w:szCs w:val="22"/>
          <w:lang w:eastAsia="es-ES"/>
        </w:rPr>
        <w:t>wertung</w:t>
      </w:r>
      <w:r w:rsidR="0075315D">
        <w:rPr>
          <w:b/>
          <w:bCs/>
          <w:sz w:val="22"/>
          <w:szCs w:val="22"/>
          <w:lang w:eastAsia="es-ES"/>
        </w:rPr>
        <w:t>/Manschaft</w:t>
      </w:r>
    </w:p>
    <w:p w:rsid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>Ab 19.00 Uhr            Zur freien Verfuegung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</w:p>
    <w:p w:rsidR="00913DE0" w:rsidRDefault="00016820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>
        <w:rPr>
          <w:b/>
          <w:bCs/>
          <w:sz w:val="22"/>
          <w:szCs w:val="22"/>
          <w:lang w:eastAsia="es-ES"/>
        </w:rPr>
        <w:t>01</w:t>
      </w:r>
      <w:r w:rsidR="00B77FE6" w:rsidRPr="00B77FE6">
        <w:rPr>
          <w:b/>
          <w:bCs/>
          <w:sz w:val="22"/>
          <w:szCs w:val="22"/>
          <w:lang w:eastAsia="es-ES"/>
        </w:rPr>
        <w:t>.0</w:t>
      </w:r>
      <w:r>
        <w:rPr>
          <w:b/>
          <w:bCs/>
          <w:sz w:val="22"/>
          <w:szCs w:val="22"/>
          <w:lang w:eastAsia="es-ES"/>
        </w:rPr>
        <w:t>3</w:t>
      </w:r>
      <w:r w:rsidR="00B77FE6" w:rsidRPr="00B77FE6">
        <w:rPr>
          <w:b/>
          <w:bCs/>
          <w:sz w:val="22"/>
          <w:szCs w:val="22"/>
          <w:lang w:eastAsia="es-ES"/>
        </w:rPr>
        <w:t>.201</w:t>
      </w:r>
      <w:r>
        <w:rPr>
          <w:b/>
          <w:bCs/>
          <w:sz w:val="22"/>
          <w:szCs w:val="22"/>
          <w:lang w:eastAsia="es-ES"/>
        </w:rPr>
        <w:t>5</w:t>
      </w:r>
      <w:r w:rsidR="00B77FE6" w:rsidRPr="00B77FE6">
        <w:rPr>
          <w:sz w:val="22"/>
          <w:szCs w:val="22"/>
          <w:lang w:eastAsia="es-ES"/>
        </w:rPr>
        <w:t xml:space="preserve"> </w:t>
      </w:r>
    </w:p>
    <w:p w:rsidR="00913DE0" w:rsidRDefault="00B77FE6" w:rsidP="00B77FE6">
      <w:pPr>
        <w:spacing w:before="100" w:beforeAutospacing="1" w:after="100" w:afterAutospacing="1"/>
        <w:rPr>
          <w:b/>
          <w:bCs/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 xml:space="preserve">09.00 - 11.30Uhr        4. Spielserie   =  </w:t>
      </w:r>
      <w:r w:rsidRPr="00B77FE6">
        <w:rPr>
          <w:b/>
          <w:bCs/>
          <w:sz w:val="22"/>
          <w:szCs w:val="22"/>
          <w:lang w:eastAsia="es-ES"/>
        </w:rPr>
        <w:t>Einzel</w:t>
      </w:r>
      <w:r w:rsidR="00913DE0">
        <w:rPr>
          <w:b/>
          <w:bCs/>
          <w:sz w:val="22"/>
          <w:szCs w:val="22"/>
          <w:lang w:eastAsia="es-ES"/>
        </w:rPr>
        <w:t>wertung</w:t>
      </w:r>
      <w:r w:rsidR="0075315D">
        <w:rPr>
          <w:b/>
          <w:bCs/>
          <w:sz w:val="22"/>
          <w:szCs w:val="22"/>
          <w:lang w:eastAsia="es-ES"/>
        </w:rPr>
        <w:t xml:space="preserve">/Manschaft 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>11.30 – 13.00Uhr                    Mittagessen</w:t>
      </w:r>
    </w:p>
    <w:p w:rsidR="00913DE0" w:rsidRDefault="00B77FE6" w:rsidP="00B77FE6">
      <w:pPr>
        <w:spacing w:before="100" w:beforeAutospacing="1" w:after="100" w:afterAutospacing="1"/>
        <w:rPr>
          <w:b/>
          <w:bCs/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 xml:space="preserve">13.00 – 15.30Uhr     5. Spielserie    =  </w:t>
      </w:r>
      <w:r w:rsidRPr="00B77FE6">
        <w:rPr>
          <w:b/>
          <w:bCs/>
          <w:sz w:val="22"/>
          <w:szCs w:val="22"/>
          <w:lang w:eastAsia="es-ES"/>
        </w:rPr>
        <w:t>Einzelwertung</w:t>
      </w:r>
      <w:r w:rsidR="0075315D">
        <w:rPr>
          <w:b/>
          <w:bCs/>
          <w:sz w:val="22"/>
          <w:szCs w:val="22"/>
          <w:lang w:eastAsia="es-ES"/>
        </w:rPr>
        <w:t>/Manschaft</w:t>
      </w:r>
      <w:r w:rsidRPr="00B77FE6">
        <w:rPr>
          <w:b/>
          <w:bCs/>
          <w:sz w:val="22"/>
          <w:szCs w:val="22"/>
          <w:lang w:eastAsia="es-ES"/>
        </w:rPr>
        <w:t xml:space="preserve"> 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>15.30Uhr – 16.00Uhr         Kaffeepause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 xml:space="preserve">16.00Uhr – 18.30 uhr  6. Serie = </w:t>
      </w:r>
      <w:r w:rsidRPr="00B77FE6">
        <w:rPr>
          <w:b/>
          <w:bCs/>
          <w:sz w:val="22"/>
          <w:szCs w:val="22"/>
          <w:lang w:eastAsia="es-ES"/>
        </w:rPr>
        <w:t>Einzelwertung gesetzt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  <w:r w:rsidRPr="00B77FE6">
        <w:rPr>
          <w:sz w:val="22"/>
          <w:szCs w:val="22"/>
          <w:lang w:eastAsia="es-ES"/>
        </w:rPr>
        <w:t>19.30 Uhr     Abschiedsessen mit  Preisverteilung</w:t>
      </w:r>
    </w:p>
    <w:p w:rsidR="00B77FE6" w:rsidRP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</w:p>
    <w:p w:rsid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</w:p>
    <w:p w:rsidR="00B77FE6" w:rsidRDefault="00B77FE6" w:rsidP="00B77FE6">
      <w:pPr>
        <w:spacing w:before="100" w:beforeAutospacing="1" w:after="100" w:afterAutospacing="1"/>
        <w:rPr>
          <w:sz w:val="22"/>
          <w:szCs w:val="22"/>
          <w:lang w:eastAsia="es-ES"/>
        </w:rPr>
      </w:pPr>
    </w:p>
    <w:p w:rsidR="00016820" w:rsidRPr="00B77FE6" w:rsidRDefault="00016820" w:rsidP="00016820">
      <w:pPr>
        <w:spacing w:before="100" w:beforeAutospacing="1" w:after="100" w:afterAutospacing="1"/>
        <w:jc w:val="center"/>
        <w:rPr>
          <w:b/>
          <w:lang w:eastAsia="es-ES"/>
        </w:rPr>
      </w:pPr>
      <w:r w:rsidRPr="00B77FE6">
        <w:rPr>
          <w:b/>
          <w:lang w:eastAsia="es-ES"/>
        </w:rPr>
        <w:t>1</w:t>
      </w:r>
      <w:r>
        <w:rPr>
          <w:b/>
          <w:lang w:eastAsia="es-ES"/>
        </w:rPr>
        <w:t>7</w:t>
      </w:r>
      <w:r w:rsidRPr="00B77FE6">
        <w:rPr>
          <w:b/>
          <w:lang w:eastAsia="es-ES"/>
        </w:rPr>
        <w:t>. Paraguayisches Skatturnier</w:t>
      </w:r>
    </w:p>
    <w:p w:rsidR="00016820" w:rsidRPr="00B77FE6" w:rsidRDefault="00016820" w:rsidP="00016820">
      <w:pPr>
        <w:spacing w:before="100" w:beforeAutospacing="1" w:after="100" w:afterAutospacing="1"/>
        <w:jc w:val="center"/>
        <w:rPr>
          <w:b/>
          <w:lang w:eastAsia="es-ES"/>
        </w:rPr>
      </w:pPr>
      <w:r>
        <w:rPr>
          <w:b/>
          <w:lang w:eastAsia="es-ES"/>
        </w:rPr>
        <w:t>28</w:t>
      </w:r>
      <w:r w:rsidRPr="00B77FE6">
        <w:rPr>
          <w:b/>
          <w:lang w:eastAsia="es-ES"/>
        </w:rPr>
        <w:t xml:space="preserve"> Februar</w:t>
      </w:r>
      <w:r>
        <w:rPr>
          <w:b/>
          <w:lang w:eastAsia="es-ES"/>
        </w:rPr>
        <w:t>- 1. März</w:t>
      </w:r>
      <w:r w:rsidRPr="00B77FE6">
        <w:rPr>
          <w:b/>
          <w:lang w:eastAsia="es-ES"/>
        </w:rPr>
        <w:t xml:space="preserve"> 201</w:t>
      </w:r>
      <w:r>
        <w:rPr>
          <w:b/>
          <w:lang w:eastAsia="es-ES"/>
        </w:rPr>
        <w:t>5</w:t>
      </w:r>
    </w:p>
    <w:p w:rsidR="00016820" w:rsidRPr="00B77FE6" w:rsidRDefault="00016820" w:rsidP="00016820">
      <w:pPr>
        <w:spacing w:before="100" w:beforeAutospacing="1" w:after="100" w:afterAutospacing="1"/>
        <w:jc w:val="center"/>
        <w:rPr>
          <w:b/>
          <w:lang w:eastAsia="es-ES"/>
        </w:rPr>
      </w:pPr>
      <w:r w:rsidRPr="00B77FE6">
        <w:rPr>
          <w:b/>
          <w:lang w:eastAsia="es-ES"/>
        </w:rPr>
        <w:t>Spielort  - Bella Vista Iapua</w:t>
      </w:r>
    </w:p>
    <w:p w:rsidR="00016820" w:rsidRPr="00B77FE6" w:rsidRDefault="00016820" w:rsidP="00016820">
      <w:pPr>
        <w:spacing w:before="100" w:beforeAutospacing="1" w:after="100" w:afterAutospacing="1"/>
        <w:jc w:val="center"/>
        <w:rPr>
          <w:b/>
          <w:lang w:eastAsia="es-ES"/>
        </w:rPr>
      </w:pPr>
      <w:r w:rsidRPr="00B77FE6">
        <w:rPr>
          <w:b/>
          <w:lang w:eastAsia="es-ES"/>
        </w:rPr>
        <w:t>Lokal - Hotel Papillon</w:t>
      </w:r>
    </w:p>
    <w:p w:rsidR="00B77FE6" w:rsidRPr="00B77FE6" w:rsidRDefault="00B77FE6" w:rsidP="00B77FE6">
      <w:pPr>
        <w:spacing w:before="100" w:beforeAutospacing="1" w:after="100" w:afterAutospacing="1"/>
        <w:jc w:val="center"/>
        <w:rPr>
          <w:b/>
          <w:lang w:eastAsia="es-ES"/>
        </w:rPr>
      </w:pPr>
    </w:p>
    <w:p w:rsidR="00B77FE6" w:rsidRPr="00B77FE6" w:rsidRDefault="00B77FE6" w:rsidP="00B77FE6">
      <w:pPr>
        <w:spacing w:before="100" w:beforeAutospacing="1" w:after="100" w:afterAutospacing="1"/>
        <w:jc w:val="center"/>
        <w:rPr>
          <w:lang w:eastAsia="es-ES"/>
        </w:rPr>
      </w:pP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b/>
          <w:bCs/>
          <w:lang w:eastAsia="es-ES"/>
        </w:rPr>
        <w:t>Kosten:</w:t>
      </w:r>
    </w:p>
    <w:p w:rsidR="00B77FE6" w:rsidRPr="00016820" w:rsidRDefault="00B77FE6" w:rsidP="00B77FE6">
      <w:pPr>
        <w:spacing w:before="100" w:beforeAutospacing="1" w:after="100" w:afterAutospacing="1"/>
        <w:rPr>
          <w:lang w:val="es-ES" w:eastAsia="es-ES"/>
        </w:rPr>
      </w:pPr>
      <w:r w:rsidRPr="00016820">
        <w:rPr>
          <w:b/>
          <w:bCs/>
          <w:lang w:val="es-ES" w:eastAsia="es-ES"/>
        </w:rPr>
        <w:t xml:space="preserve">Einschreibung Vorturnier „ Copa </w:t>
      </w:r>
      <w:r w:rsidR="00016820" w:rsidRPr="00016820">
        <w:rPr>
          <w:b/>
          <w:bCs/>
          <w:lang w:val="es-ES" w:eastAsia="es-ES"/>
        </w:rPr>
        <w:t xml:space="preserve">Capital de la Yerba Mate </w:t>
      </w:r>
      <w:r w:rsidRPr="00016820">
        <w:rPr>
          <w:b/>
          <w:bCs/>
          <w:lang w:val="es-ES" w:eastAsia="es-ES"/>
        </w:rPr>
        <w:t>“    15.- us$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2 Kurzserien a 24 Spiele,  Spielzeit 1 1/4 Stunde .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Einsatz wird 100 % ausgespielt</w:t>
      </w:r>
      <w:r w:rsidRPr="00B77FE6">
        <w:rPr>
          <w:b/>
          <w:bCs/>
          <w:lang w:eastAsia="es-ES"/>
        </w:rPr>
        <w:t xml:space="preserve">. 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b/>
          <w:bCs/>
          <w:lang w:eastAsia="es-ES"/>
        </w:rPr>
        <w:t>Einschreibung für das 1</w:t>
      </w:r>
      <w:r w:rsidR="00016820">
        <w:rPr>
          <w:b/>
          <w:bCs/>
          <w:lang w:eastAsia="es-ES"/>
        </w:rPr>
        <w:t>7</w:t>
      </w:r>
      <w:r w:rsidRPr="00B77FE6">
        <w:rPr>
          <w:b/>
          <w:bCs/>
          <w:lang w:eastAsia="es-ES"/>
        </w:rPr>
        <w:t xml:space="preserve">. Paraguayische Skatturnier: 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b/>
          <w:bCs/>
          <w:lang w:eastAsia="es-ES"/>
        </w:rPr>
        <w:t>Gs.4</w:t>
      </w:r>
      <w:r w:rsidR="00016820">
        <w:rPr>
          <w:b/>
          <w:bCs/>
          <w:lang w:eastAsia="es-ES"/>
        </w:rPr>
        <w:t>5</w:t>
      </w:r>
      <w:r w:rsidRPr="00B77FE6">
        <w:rPr>
          <w:b/>
          <w:bCs/>
          <w:lang w:eastAsia="es-ES"/>
        </w:rPr>
        <w:t>0.000.- = ca  100.00 us$</w:t>
      </w:r>
      <w:r w:rsidR="007606B9">
        <w:rPr>
          <w:b/>
          <w:bCs/>
          <w:lang w:eastAsia="es-ES"/>
        </w:rPr>
        <w:t xml:space="preserve"> - Jugend bis 20 Jahre 50%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b/>
          <w:bCs/>
          <w:lang w:eastAsia="es-ES"/>
        </w:rPr>
        <w:t>Verlorene Spiele 1-2-3 je 4.</w:t>
      </w:r>
      <w:r w:rsidR="00016820">
        <w:rPr>
          <w:b/>
          <w:bCs/>
          <w:lang w:eastAsia="es-ES"/>
        </w:rPr>
        <w:t>5</w:t>
      </w:r>
      <w:r w:rsidRPr="00B77FE6">
        <w:rPr>
          <w:b/>
          <w:bCs/>
          <w:lang w:eastAsia="es-ES"/>
        </w:rPr>
        <w:t xml:space="preserve">00.- Gs( 1 US$)  ab dem 4. Spiel </w:t>
      </w:r>
      <w:r w:rsidR="00016820">
        <w:rPr>
          <w:b/>
          <w:bCs/>
          <w:lang w:eastAsia="es-ES"/>
        </w:rPr>
        <w:t>9</w:t>
      </w:r>
      <w:r w:rsidRPr="00B77FE6">
        <w:rPr>
          <w:b/>
          <w:bCs/>
          <w:lang w:eastAsia="es-ES"/>
        </w:rPr>
        <w:t xml:space="preserve">.000.– Gs. (2 Us$) 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Es werden an zwei Tagen 6 Serien a 2.5 st. gespielt.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 xml:space="preserve">Es wird der volle  Einsatz sowie die Abreizgelder nach abzug der Kosten ausgespielt, so erhalten </w:t>
      </w:r>
      <w:r w:rsidR="0075315D">
        <w:rPr>
          <w:lang w:eastAsia="es-ES"/>
        </w:rPr>
        <w:t xml:space="preserve">die ersten </w:t>
      </w:r>
      <w:r w:rsidRPr="00B77FE6">
        <w:rPr>
          <w:lang w:eastAsia="es-ES"/>
        </w:rPr>
        <w:t>25 %</w:t>
      </w:r>
      <w:r w:rsidR="0075315D">
        <w:rPr>
          <w:lang w:eastAsia="es-ES"/>
        </w:rPr>
        <w:t xml:space="preserve"> Spieler </w:t>
      </w:r>
      <w:r w:rsidRPr="00B77FE6">
        <w:rPr>
          <w:lang w:eastAsia="es-ES"/>
        </w:rPr>
        <w:t xml:space="preserve"> der </w:t>
      </w:r>
      <w:r w:rsidR="0075315D">
        <w:rPr>
          <w:lang w:eastAsia="es-ES"/>
        </w:rPr>
        <w:t xml:space="preserve">Final Ergebnissliste </w:t>
      </w:r>
      <w:r w:rsidRPr="00B77FE6">
        <w:rPr>
          <w:lang w:eastAsia="es-ES"/>
        </w:rPr>
        <w:t xml:space="preserve"> noch Geldpreise.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</w:p>
    <w:p w:rsidR="00B77FE6" w:rsidRPr="00B77FE6" w:rsidRDefault="00913DE0" w:rsidP="00B77FE6">
      <w:pPr>
        <w:spacing w:before="100" w:beforeAutospacing="1" w:after="100" w:afterAutospacing="1"/>
        <w:rPr>
          <w:lang w:eastAsia="es-ES"/>
        </w:rPr>
      </w:pPr>
      <w:r>
        <w:rPr>
          <w:b/>
          <w:bCs/>
          <w:lang w:eastAsia="es-ES"/>
        </w:rPr>
        <w:t xml:space="preserve">Die Serien zum </w:t>
      </w:r>
      <w:r w:rsidR="00B77FE6" w:rsidRPr="00B77FE6">
        <w:rPr>
          <w:b/>
          <w:bCs/>
          <w:lang w:eastAsia="es-ES"/>
        </w:rPr>
        <w:t xml:space="preserve"> Mannschaftswettbewerb </w:t>
      </w:r>
      <w:r>
        <w:rPr>
          <w:b/>
          <w:bCs/>
          <w:lang w:eastAsia="es-ES"/>
        </w:rPr>
        <w:t>legen wir am Freitag den 2</w:t>
      </w:r>
      <w:r w:rsidR="004068FF">
        <w:rPr>
          <w:b/>
          <w:bCs/>
          <w:lang w:eastAsia="es-ES"/>
        </w:rPr>
        <w:t>8</w:t>
      </w:r>
      <w:r>
        <w:rPr>
          <w:b/>
          <w:bCs/>
          <w:lang w:eastAsia="es-ES"/>
        </w:rPr>
        <w:t>/02 fest</w:t>
      </w:r>
      <w:r w:rsidR="00B77FE6" w:rsidRPr="00B77FE6">
        <w:rPr>
          <w:b/>
          <w:bCs/>
          <w:lang w:eastAsia="es-ES"/>
        </w:rPr>
        <w:t>.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 xml:space="preserve">Jede Mannschaft besteht aus </w:t>
      </w:r>
      <w:r w:rsidRPr="00B77FE6">
        <w:rPr>
          <w:b/>
          <w:bCs/>
          <w:lang w:eastAsia="es-ES"/>
        </w:rPr>
        <w:t>4 Spielern</w:t>
      </w:r>
      <w:r w:rsidRPr="00B77FE6">
        <w:rPr>
          <w:lang w:eastAsia="es-ES"/>
        </w:rPr>
        <w:t>, moeglichst aus dem selben Club!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Jede Manschaft muss bei der Einschreibung gemeldet sein.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Clubs mit mehreren Spieler koennen entsprechende  mehr Mannschaften  bilden,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 xml:space="preserve">bis zu </w:t>
      </w:r>
      <w:r w:rsidRPr="00B77FE6">
        <w:rPr>
          <w:b/>
          <w:bCs/>
          <w:lang w:eastAsia="es-ES"/>
        </w:rPr>
        <w:t>3 Manschaften</w:t>
      </w:r>
      <w:r w:rsidRPr="00B77FE6">
        <w:rPr>
          <w:lang w:eastAsia="es-ES"/>
        </w:rPr>
        <w:t>.!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 xml:space="preserve">Bewertet werden die </w:t>
      </w:r>
      <w:r w:rsidRPr="00B77FE6">
        <w:rPr>
          <w:b/>
          <w:bCs/>
          <w:lang w:eastAsia="es-ES"/>
        </w:rPr>
        <w:t xml:space="preserve">3 besten Mannshaften. </w:t>
      </w:r>
    </w:p>
    <w:p w:rsidR="00B77FE6" w:rsidRDefault="00B77FE6" w:rsidP="00B77FE6">
      <w:pPr>
        <w:spacing w:before="100" w:beforeAutospacing="1" w:after="100" w:afterAutospacing="1"/>
        <w:rPr>
          <w:lang w:eastAsia="es-ES"/>
        </w:rPr>
      </w:pPr>
    </w:p>
    <w:p w:rsidR="00B77FE6" w:rsidRDefault="00B77FE6" w:rsidP="00B77FE6">
      <w:pPr>
        <w:spacing w:before="100" w:beforeAutospacing="1" w:after="100" w:afterAutospacing="1"/>
        <w:rPr>
          <w:lang w:eastAsia="es-ES"/>
        </w:rPr>
      </w:pPr>
    </w:p>
    <w:p w:rsidR="00B77FE6" w:rsidRDefault="00B77FE6" w:rsidP="00B77FE6">
      <w:pPr>
        <w:spacing w:before="100" w:beforeAutospacing="1" w:after="100" w:afterAutospacing="1"/>
        <w:rPr>
          <w:lang w:eastAsia="es-ES"/>
        </w:rPr>
      </w:pPr>
    </w:p>
    <w:p w:rsidR="00B77FE6" w:rsidRDefault="00B77FE6" w:rsidP="00B77FE6">
      <w:pPr>
        <w:spacing w:before="100" w:beforeAutospacing="1" w:after="100" w:afterAutospacing="1"/>
        <w:rPr>
          <w:lang w:eastAsia="es-ES"/>
        </w:rPr>
      </w:pPr>
    </w:p>
    <w:p w:rsidR="00B77FE6" w:rsidRDefault="00B77FE6" w:rsidP="00B77FE6">
      <w:pPr>
        <w:spacing w:before="100" w:beforeAutospacing="1" w:after="100" w:afterAutospacing="1"/>
        <w:jc w:val="center"/>
        <w:rPr>
          <w:lang w:eastAsia="es-ES"/>
        </w:rPr>
      </w:pPr>
    </w:p>
    <w:p w:rsidR="00B77FE6" w:rsidRDefault="00B77FE6" w:rsidP="00B77FE6">
      <w:pPr>
        <w:spacing w:before="100" w:beforeAutospacing="1" w:after="100" w:afterAutospacing="1"/>
        <w:jc w:val="center"/>
        <w:rPr>
          <w:lang w:eastAsia="es-ES"/>
        </w:rPr>
      </w:pPr>
    </w:p>
    <w:p w:rsidR="00016820" w:rsidRDefault="00016820" w:rsidP="00B77FE6">
      <w:pPr>
        <w:spacing w:before="100" w:beforeAutospacing="1" w:after="100" w:afterAutospacing="1"/>
        <w:jc w:val="center"/>
        <w:rPr>
          <w:lang w:eastAsia="es-ES"/>
        </w:rPr>
      </w:pPr>
    </w:p>
    <w:p w:rsidR="00016820" w:rsidRDefault="00016820" w:rsidP="00B77FE6">
      <w:pPr>
        <w:spacing w:before="100" w:beforeAutospacing="1" w:after="100" w:afterAutospacing="1"/>
        <w:jc w:val="center"/>
        <w:rPr>
          <w:lang w:eastAsia="es-ES"/>
        </w:rPr>
      </w:pPr>
    </w:p>
    <w:p w:rsidR="00016820" w:rsidRPr="00B77FE6" w:rsidRDefault="00016820" w:rsidP="00016820">
      <w:pPr>
        <w:spacing w:before="100" w:beforeAutospacing="1" w:after="100" w:afterAutospacing="1"/>
        <w:jc w:val="center"/>
        <w:rPr>
          <w:b/>
          <w:lang w:eastAsia="es-ES"/>
        </w:rPr>
      </w:pPr>
      <w:r w:rsidRPr="00B77FE6">
        <w:rPr>
          <w:b/>
          <w:lang w:eastAsia="es-ES"/>
        </w:rPr>
        <w:t>1</w:t>
      </w:r>
      <w:r>
        <w:rPr>
          <w:b/>
          <w:lang w:eastAsia="es-ES"/>
        </w:rPr>
        <w:t>7</w:t>
      </w:r>
      <w:r w:rsidRPr="00B77FE6">
        <w:rPr>
          <w:b/>
          <w:lang w:eastAsia="es-ES"/>
        </w:rPr>
        <w:t>. Paraguayisches Skatturnier</w:t>
      </w:r>
    </w:p>
    <w:p w:rsidR="00016820" w:rsidRPr="00B77FE6" w:rsidRDefault="00016820" w:rsidP="00016820">
      <w:pPr>
        <w:spacing w:before="100" w:beforeAutospacing="1" w:after="100" w:afterAutospacing="1"/>
        <w:jc w:val="center"/>
        <w:rPr>
          <w:b/>
          <w:lang w:eastAsia="es-ES"/>
        </w:rPr>
      </w:pPr>
      <w:r>
        <w:rPr>
          <w:b/>
          <w:lang w:eastAsia="es-ES"/>
        </w:rPr>
        <w:t>28</w:t>
      </w:r>
      <w:r w:rsidRPr="00B77FE6">
        <w:rPr>
          <w:b/>
          <w:lang w:eastAsia="es-ES"/>
        </w:rPr>
        <w:t xml:space="preserve"> Februar</w:t>
      </w:r>
      <w:r>
        <w:rPr>
          <w:b/>
          <w:lang w:eastAsia="es-ES"/>
        </w:rPr>
        <w:t>- 1. März</w:t>
      </w:r>
      <w:r w:rsidRPr="00B77FE6">
        <w:rPr>
          <w:b/>
          <w:lang w:eastAsia="es-ES"/>
        </w:rPr>
        <w:t xml:space="preserve"> 201</w:t>
      </w:r>
      <w:r>
        <w:rPr>
          <w:b/>
          <w:lang w:eastAsia="es-ES"/>
        </w:rPr>
        <w:t>5</w:t>
      </w:r>
    </w:p>
    <w:p w:rsidR="00016820" w:rsidRPr="00B77FE6" w:rsidRDefault="00016820" w:rsidP="00016820">
      <w:pPr>
        <w:spacing w:before="100" w:beforeAutospacing="1" w:after="100" w:afterAutospacing="1"/>
        <w:jc w:val="center"/>
        <w:rPr>
          <w:b/>
          <w:lang w:eastAsia="es-ES"/>
        </w:rPr>
      </w:pPr>
      <w:r w:rsidRPr="00B77FE6">
        <w:rPr>
          <w:b/>
          <w:lang w:eastAsia="es-ES"/>
        </w:rPr>
        <w:t>Spielort  - Bella Vista Iapua</w:t>
      </w:r>
    </w:p>
    <w:p w:rsidR="00016820" w:rsidRPr="00B77FE6" w:rsidRDefault="00016820" w:rsidP="00016820">
      <w:pPr>
        <w:spacing w:before="100" w:beforeAutospacing="1" w:after="100" w:afterAutospacing="1"/>
        <w:jc w:val="center"/>
        <w:rPr>
          <w:b/>
          <w:lang w:eastAsia="es-ES"/>
        </w:rPr>
      </w:pPr>
      <w:r w:rsidRPr="00B77FE6">
        <w:rPr>
          <w:b/>
          <w:lang w:eastAsia="es-ES"/>
        </w:rPr>
        <w:t>Lokal - Hotel Papillon</w:t>
      </w:r>
    </w:p>
    <w:p w:rsidR="004068FF" w:rsidRDefault="004068FF" w:rsidP="00B77FE6">
      <w:pPr>
        <w:spacing w:before="100" w:beforeAutospacing="1" w:after="100" w:afterAutospacing="1"/>
        <w:rPr>
          <w:b/>
          <w:bCs/>
          <w:lang w:eastAsia="es-ES"/>
        </w:rPr>
      </w:pP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b/>
          <w:bCs/>
          <w:lang w:eastAsia="es-ES"/>
        </w:rPr>
        <w:t>Spiel-und Sitzordnung:</w:t>
      </w:r>
    </w:p>
    <w:p w:rsid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Die Serien 1</w:t>
      </w:r>
      <w:r w:rsidR="00913DE0">
        <w:rPr>
          <w:lang w:eastAsia="es-ES"/>
        </w:rPr>
        <w:t>-5</w:t>
      </w:r>
      <w:r w:rsidRPr="00B77FE6">
        <w:rPr>
          <w:lang w:eastAsia="es-ES"/>
        </w:rPr>
        <w:t xml:space="preserve">  werden durch Auslosung gezogen, </w:t>
      </w:r>
      <w:r w:rsidR="00913DE0">
        <w:rPr>
          <w:lang w:eastAsia="es-ES"/>
        </w:rPr>
        <w:t>die 6</w:t>
      </w:r>
      <w:r w:rsidRPr="00B77FE6">
        <w:rPr>
          <w:lang w:eastAsia="es-ES"/>
        </w:rPr>
        <w:t xml:space="preserve">.Serie </w:t>
      </w:r>
      <w:r w:rsidR="00913DE0">
        <w:rPr>
          <w:lang w:eastAsia="es-ES"/>
        </w:rPr>
        <w:t xml:space="preserve">ist </w:t>
      </w:r>
      <w:r w:rsidRPr="00B77FE6">
        <w:rPr>
          <w:lang w:eastAsia="es-ES"/>
        </w:rPr>
        <w:t>gesetzt.</w:t>
      </w:r>
    </w:p>
    <w:p w:rsidR="004068FF" w:rsidRPr="00B77FE6" w:rsidRDefault="004068FF" w:rsidP="00B77FE6">
      <w:pPr>
        <w:spacing w:before="100" w:beforeAutospacing="1" w:after="100" w:afterAutospacing="1"/>
        <w:rPr>
          <w:lang w:eastAsia="es-ES"/>
        </w:rPr>
      </w:pPr>
      <w:r>
        <w:rPr>
          <w:lang w:eastAsia="es-ES"/>
        </w:rPr>
        <w:t xml:space="preserve">Die Serie 3-5 werden paralel als Manschaft gewertet. </w:t>
      </w:r>
    </w:p>
    <w:p w:rsidR="00913DE0" w:rsidRDefault="00913DE0" w:rsidP="00B77FE6">
      <w:pPr>
        <w:spacing w:before="100" w:beforeAutospacing="1" w:after="100" w:afterAutospacing="1"/>
        <w:rPr>
          <w:lang w:eastAsia="es-ES"/>
        </w:rPr>
      </w:pP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Es wird nach den internationalen Skatordnung  gespielt.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Das Rauchen im Spielsaal ist nicht gestattet.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Der Saal ist nach Beendigung jeder Serie zu verlassen.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Die Spielzeit jeder Serie betraegt 2,5 Stunden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b/>
          <w:bCs/>
          <w:u w:val="single"/>
          <w:lang w:eastAsia="es-ES"/>
        </w:rPr>
        <w:t>Inklusiv</w:t>
      </w:r>
      <w:r>
        <w:rPr>
          <w:b/>
          <w:bCs/>
          <w:u w:val="single"/>
          <w:lang w:eastAsia="es-ES"/>
        </w:rPr>
        <w:t xml:space="preserve"> in der Einschreibung;</w:t>
      </w:r>
      <w:r>
        <w:rPr>
          <w:b/>
          <w:bCs/>
          <w:lang w:eastAsia="es-ES"/>
        </w:rPr>
        <w:t xml:space="preserve"> </w:t>
      </w:r>
      <w:r w:rsidRPr="00B77FE6">
        <w:rPr>
          <w:lang w:eastAsia="es-ES"/>
        </w:rPr>
        <w:t xml:space="preserve">2 x Kaffee u .Kuchen  / 2 Mittagsessen + 1 Abschlussessen sowie Erinnerungsfoto, Andenken, </w:t>
      </w:r>
      <w:r>
        <w:rPr>
          <w:lang w:eastAsia="es-ES"/>
        </w:rPr>
        <w:t xml:space="preserve">, </w:t>
      </w:r>
      <w:r w:rsidRPr="00B77FE6">
        <w:rPr>
          <w:lang w:eastAsia="es-ES"/>
        </w:rPr>
        <w:t>Sachpreise soweit der Vorrat  reicht</w:t>
      </w:r>
    </w:p>
    <w:p w:rsidR="00B77FE6" w:rsidRPr="00B77FE6" w:rsidRDefault="00016820" w:rsidP="00B77FE6">
      <w:pPr>
        <w:spacing w:before="100" w:beforeAutospacing="1" w:after="100" w:afterAutospacing="1"/>
        <w:rPr>
          <w:lang w:eastAsia="es-ES"/>
        </w:rPr>
      </w:pPr>
      <w:r>
        <w:rPr>
          <w:lang w:eastAsia="es-ES"/>
        </w:rPr>
        <w:t xml:space="preserve">Trophy </w:t>
      </w:r>
      <w:r w:rsidR="00B77FE6" w:rsidRPr="00B77FE6">
        <w:rPr>
          <w:lang w:eastAsia="es-ES"/>
        </w:rPr>
        <w:t xml:space="preserve"> für die 3 Besten Spieler Paraguays</w:t>
      </w:r>
    </w:p>
    <w:p w:rsidR="00B77FE6" w:rsidRPr="00B77FE6" w:rsidRDefault="00016820" w:rsidP="00B77FE6">
      <w:pPr>
        <w:spacing w:before="100" w:beforeAutospacing="1" w:after="100" w:afterAutospacing="1"/>
        <w:rPr>
          <w:lang w:eastAsia="es-ES"/>
        </w:rPr>
      </w:pPr>
      <w:r>
        <w:rPr>
          <w:lang w:eastAsia="es-ES"/>
        </w:rPr>
        <w:t xml:space="preserve">Trophy </w:t>
      </w:r>
      <w:r w:rsidR="00B77FE6" w:rsidRPr="00B77FE6">
        <w:rPr>
          <w:lang w:eastAsia="es-ES"/>
        </w:rPr>
        <w:t xml:space="preserve"> für die 3 Besten Spieler des Turniers</w:t>
      </w:r>
    </w:p>
    <w:p w:rsidR="00B77FE6" w:rsidRPr="00B77FE6" w:rsidRDefault="00016820" w:rsidP="00B77FE6">
      <w:pPr>
        <w:spacing w:before="100" w:beforeAutospacing="1" w:after="100" w:afterAutospacing="1"/>
        <w:rPr>
          <w:lang w:eastAsia="es-ES"/>
        </w:rPr>
      </w:pPr>
      <w:r>
        <w:rPr>
          <w:lang w:eastAsia="es-ES"/>
        </w:rPr>
        <w:t xml:space="preserve">Trophy </w:t>
      </w:r>
      <w:r w:rsidR="00B77FE6" w:rsidRPr="00B77FE6">
        <w:rPr>
          <w:lang w:eastAsia="es-ES"/>
        </w:rPr>
        <w:t xml:space="preserve"> für Serien Platz 1--3</w:t>
      </w:r>
    </w:p>
    <w:p w:rsidR="00B77FE6" w:rsidRPr="00B77FE6" w:rsidRDefault="00016820" w:rsidP="00B77FE6">
      <w:pPr>
        <w:spacing w:before="100" w:beforeAutospacing="1" w:after="100" w:afterAutospacing="1"/>
        <w:rPr>
          <w:lang w:eastAsia="es-ES"/>
        </w:rPr>
      </w:pPr>
      <w:r>
        <w:rPr>
          <w:lang w:eastAsia="es-ES"/>
        </w:rPr>
        <w:t xml:space="preserve">Medallen </w:t>
      </w:r>
      <w:r w:rsidR="00B77FE6" w:rsidRPr="00B77FE6">
        <w:rPr>
          <w:lang w:eastAsia="es-ES"/>
        </w:rPr>
        <w:t xml:space="preserve"> für beste Manschaft Paraguays ( platz 1-2-3)</w:t>
      </w:r>
    </w:p>
    <w:p w:rsidR="00B77FE6" w:rsidRPr="00B77FE6" w:rsidRDefault="00016820" w:rsidP="00B77FE6">
      <w:pPr>
        <w:spacing w:before="100" w:beforeAutospacing="1" w:after="100" w:afterAutospacing="1"/>
        <w:rPr>
          <w:lang w:eastAsia="es-ES"/>
        </w:rPr>
      </w:pPr>
      <w:r>
        <w:rPr>
          <w:lang w:eastAsia="es-ES"/>
        </w:rPr>
        <w:t xml:space="preserve">Medallen </w:t>
      </w:r>
      <w:r w:rsidR="00B77FE6" w:rsidRPr="00B77FE6">
        <w:rPr>
          <w:lang w:eastAsia="es-ES"/>
        </w:rPr>
        <w:t xml:space="preserve"> für beste Manschaft Turnier ( platz 1-2-3)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Beste Dame (+70)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Bester Senior ( +70)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Bester Junior ( bis 20)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Letzter Platz</w:t>
      </w:r>
    </w:p>
    <w:p w:rsidR="00B77FE6" w:rsidRPr="00B77FE6" w:rsidRDefault="00B77FE6" w:rsidP="00B77FE6">
      <w:pPr>
        <w:spacing w:before="100" w:beforeAutospacing="1" w:after="100" w:afterAutospacing="1"/>
        <w:rPr>
          <w:lang w:eastAsia="es-ES"/>
        </w:rPr>
      </w:pPr>
      <w:r w:rsidRPr="00B77FE6">
        <w:rPr>
          <w:lang w:eastAsia="es-ES"/>
        </w:rPr>
        <w:t>Beste Serie</w:t>
      </w:r>
    </w:p>
    <w:p w:rsidR="0075315D" w:rsidRPr="0075315D" w:rsidRDefault="0075315D" w:rsidP="0075315D">
      <w:pPr>
        <w:spacing w:before="100" w:beforeAutospacing="1" w:after="100" w:afterAutospacing="1"/>
        <w:rPr>
          <w:sz w:val="20"/>
          <w:szCs w:val="20"/>
          <w:u w:val="single"/>
          <w:lang w:eastAsia="es-ES"/>
        </w:rPr>
      </w:pPr>
      <w:r w:rsidRPr="0075315D">
        <w:rPr>
          <w:sz w:val="20"/>
          <w:szCs w:val="20"/>
          <w:u w:val="single"/>
          <w:lang w:eastAsia="es-ES"/>
        </w:rPr>
        <w:t>Kontakt:</w:t>
      </w:r>
    </w:p>
    <w:p w:rsidR="0075315D" w:rsidRPr="0075315D" w:rsidRDefault="0075315D" w:rsidP="0075315D">
      <w:pPr>
        <w:spacing w:before="100" w:beforeAutospacing="1" w:after="100" w:afterAutospacing="1"/>
        <w:rPr>
          <w:sz w:val="20"/>
          <w:szCs w:val="20"/>
          <w:lang w:eastAsia="es-ES"/>
        </w:rPr>
      </w:pPr>
      <w:r w:rsidRPr="0075315D">
        <w:rPr>
          <w:sz w:val="20"/>
          <w:szCs w:val="20"/>
          <w:lang w:eastAsia="es-ES"/>
        </w:rPr>
        <w:t>Lauro Becker  0717 20049</w:t>
      </w:r>
    </w:p>
    <w:p w:rsidR="0075315D" w:rsidRPr="0075315D" w:rsidRDefault="0075315D" w:rsidP="0075315D">
      <w:pPr>
        <w:spacing w:before="100" w:beforeAutospacing="1" w:after="100" w:afterAutospacing="1"/>
        <w:rPr>
          <w:sz w:val="20"/>
          <w:szCs w:val="20"/>
          <w:lang w:eastAsia="es-ES"/>
        </w:rPr>
      </w:pPr>
      <w:r w:rsidRPr="0075315D">
        <w:rPr>
          <w:sz w:val="20"/>
          <w:szCs w:val="20"/>
          <w:lang w:eastAsia="es-ES"/>
        </w:rPr>
        <w:t>Stefan Kegler  0717 20040</w:t>
      </w:r>
    </w:p>
    <w:p w:rsidR="0075315D" w:rsidRPr="0075315D" w:rsidRDefault="0075315D" w:rsidP="0075315D">
      <w:pPr>
        <w:spacing w:before="100" w:beforeAutospacing="1" w:after="100" w:afterAutospacing="1"/>
        <w:rPr>
          <w:sz w:val="20"/>
          <w:szCs w:val="20"/>
          <w:lang w:val="en-US" w:eastAsia="es-ES"/>
        </w:rPr>
      </w:pPr>
      <w:r w:rsidRPr="0075315D">
        <w:rPr>
          <w:sz w:val="20"/>
          <w:szCs w:val="20"/>
          <w:lang w:val="en-US" w:eastAsia="es-ES"/>
        </w:rPr>
        <w:t>Christian Vömel  0767 240560</w:t>
      </w:r>
      <w:r>
        <w:rPr>
          <w:sz w:val="20"/>
          <w:szCs w:val="20"/>
          <w:lang w:val="en-US" w:eastAsia="es-ES"/>
        </w:rPr>
        <w:t xml:space="preserve"> / 240235</w:t>
      </w:r>
    </w:p>
    <w:p w:rsidR="0075315D" w:rsidRPr="004068FF" w:rsidRDefault="0075315D" w:rsidP="0075315D">
      <w:pPr>
        <w:spacing w:before="100" w:beforeAutospacing="1" w:after="100" w:afterAutospacing="1"/>
        <w:rPr>
          <w:sz w:val="20"/>
          <w:szCs w:val="20"/>
          <w:lang w:val="en-US" w:eastAsia="es-ES"/>
        </w:rPr>
      </w:pPr>
      <w:r w:rsidRPr="004068FF">
        <w:rPr>
          <w:sz w:val="20"/>
          <w:szCs w:val="20"/>
          <w:u w:val="single"/>
          <w:lang w:val="en-US" w:eastAsia="es-ES"/>
        </w:rPr>
        <w:t>Hotels:</w:t>
      </w:r>
      <w:r w:rsidRPr="004068FF">
        <w:rPr>
          <w:sz w:val="20"/>
          <w:szCs w:val="20"/>
          <w:lang w:val="en-US" w:eastAsia="es-ES"/>
        </w:rPr>
        <w:t xml:space="preserve">     Hotel Kegler (Obligado) 0717 20040     </w:t>
      </w:r>
      <w:hyperlink r:id="rId7" w:history="1">
        <w:r w:rsidRPr="004068FF">
          <w:rPr>
            <w:color w:val="0000FF"/>
            <w:sz w:val="20"/>
            <w:szCs w:val="20"/>
            <w:u w:val="single"/>
            <w:lang w:val="en-US" w:eastAsia="es-ES"/>
          </w:rPr>
          <w:t>www.hotelkegler.com.py</w:t>
        </w:r>
      </w:hyperlink>
    </w:p>
    <w:p w:rsidR="0075315D" w:rsidRPr="0075315D" w:rsidRDefault="0075315D" w:rsidP="0075315D">
      <w:pPr>
        <w:spacing w:before="100" w:beforeAutospacing="1" w:after="100" w:afterAutospacing="1"/>
        <w:rPr>
          <w:sz w:val="20"/>
          <w:szCs w:val="20"/>
          <w:lang w:val="es-ES" w:eastAsia="es-ES"/>
        </w:rPr>
      </w:pPr>
      <w:r w:rsidRPr="0075315D">
        <w:rPr>
          <w:sz w:val="20"/>
          <w:szCs w:val="20"/>
          <w:lang w:val="es-ES" w:eastAsia="es-ES"/>
        </w:rPr>
        <w:t>Hotel Plaza ( Bella Vista) 0767 240236</w:t>
      </w:r>
      <w:r>
        <w:rPr>
          <w:sz w:val="20"/>
          <w:szCs w:val="20"/>
          <w:lang w:val="es-ES" w:eastAsia="es-ES"/>
        </w:rPr>
        <w:t xml:space="preserve">           </w:t>
      </w:r>
      <w:r w:rsidRPr="0075315D">
        <w:rPr>
          <w:sz w:val="20"/>
          <w:szCs w:val="20"/>
          <w:lang w:val="es-ES" w:eastAsia="es-ES"/>
        </w:rPr>
        <w:t>Hotel Papillon 0767 240235</w:t>
      </w:r>
      <w:r>
        <w:rPr>
          <w:sz w:val="20"/>
          <w:szCs w:val="20"/>
          <w:lang w:val="es-ES" w:eastAsia="es-ES"/>
        </w:rPr>
        <w:t xml:space="preserve">   </w:t>
      </w:r>
      <w:hyperlink r:id="rId8" w:history="1">
        <w:r w:rsidRPr="0075315D">
          <w:rPr>
            <w:color w:val="0000FF"/>
            <w:sz w:val="20"/>
            <w:szCs w:val="20"/>
            <w:u w:val="single"/>
            <w:lang w:val="es-ES" w:eastAsia="es-ES"/>
          </w:rPr>
          <w:t>www.papillon.com.py</w:t>
        </w:r>
      </w:hyperlink>
    </w:p>
    <w:sectPr w:rsidR="0075315D" w:rsidRPr="0075315D" w:rsidSect="00B77FE6">
      <w:pgSz w:w="12240" w:h="20160" w:code="5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F38"/>
    <w:multiLevelType w:val="hybridMultilevel"/>
    <w:tmpl w:val="F1920D1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4CB0"/>
    <w:rsid w:val="0000480B"/>
    <w:rsid w:val="00015FA1"/>
    <w:rsid w:val="00016820"/>
    <w:rsid w:val="0004167E"/>
    <w:rsid w:val="0004709A"/>
    <w:rsid w:val="00081F6D"/>
    <w:rsid w:val="00094595"/>
    <w:rsid w:val="00131501"/>
    <w:rsid w:val="0015597F"/>
    <w:rsid w:val="001B7536"/>
    <w:rsid w:val="00237ACA"/>
    <w:rsid w:val="00240734"/>
    <w:rsid w:val="002648A7"/>
    <w:rsid w:val="002878E1"/>
    <w:rsid w:val="002A7920"/>
    <w:rsid w:val="002B0F58"/>
    <w:rsid w:val="002B489A"/>
    <w:rsid w:val="002B5FC4"/>
    <w:rsid w:val="002C1C54"/>
    <w:rsid w:val="002F1C35"/>
    <w:rsid w:val="00305E7B"/>
    <w:rsid w:val="00354CB0"/>
    <w:rsid w:val="003A2A8C"/>
    <w:rsid w:val="003E4534"/>
    <w:rsid w:val="004068FF"/>
    <w:rsid w:val="00467792"/>
    <w:rsid w:val="00476DBD"/>
    <w:rsid w:val="00496FE6"/>
    <w:rsid w:val="0051758A"/>
    <w:rsid w:val="0059298F"/>
    <w:rsid w:val="005A06F0"/>
    <w:rsid w:val="005E6E63"/>
    <w:rsid w:val="00627158"/>
    <w:rsid w:val="00633276"/>
    <w:rsid w:val="00633EFA"/>
    <w:rsid w:val="00635B53"/>
    <w:rsid w:val="006C5A15"/>
    <w:rsid w:val="006D226E"/>
    <w:rsid w:val="006D64CC"/>
    <w:rsid w:val="006D7C40"/>
    <w:rsid w:val="00706A91"/>
    <w:rsid w:val="00725177"/>
    <w:rsid w:val="00746D9A"/>
    <w:rsid w:val="00750194"/>
    <w:rsid w:val="0075315D"/>
    <w:rsid w:val="007606B9"/>
    <w:rsid w:val="00777666"/>
    <w:rsid w:val="007866FB"/>
    <w:rsid w:val="007C6CD8"/>
    <w:rsid w:val="007F182C"/>
    <w:rsid w:val="00801346"/>
    <w:rsid w:val="008040DF"/>
    <w:rsid w:val="00806BE1"/>
    <w:rsid w:val="00826EC2"/>
    <w:rsid w:val="00864BF8"/>
    <w:rsid w:val="008A2CFF"/>
    <w:rsid w:val="008B7CF1"/>
    <w:rsid w:val="008C7F3B"/>
    <w:rsid w:val="008D348B"/>
    <w:rsid w:val="008F1461"/>
    <w:rsid w:val="008F7C9C"/>
    <w:rsid w:val="00913DE0"/>
    <w:rsid w:val="00943F15"/>
    <w:rsid w:val="00983459"/>
    <w:rsid w:val="00997DF9"/>
    <w:rsid w:val="009B27B6"/>
    <w:rsid w:val="009D2230"/>
    <w:rsid w:val="009E1955"/>
    <w:rsid w:val="009E4053"/>
    <w:rsid w:val="00A41795"/>
    <w:rsid w:val="00A42A52"/>
    <w:rsid w:val="00A47573"/>
    <w:rsid w:val="00A50357"/>
    <w:rsid w:val="00AA1452"/>
    <w:rsid w:val="00AD0D0C"/>
    <w:rsid w:val="00B01EA4"/>
    <w:rsid w:val="00B1557F"/>
    <w:rsid w:val="00B77FE6"/>
    <w:rsid w:val="00B94EE2"/>
    <w:rsid w:val="00B9598A"/>
    <w:rsid w:val="00BD06CE"/>
    <w:rsid w:val="00CA1945"/>
    <w:rsid w:val="00CA6362"/>
    <w:rsid w:val="00CB792A"/>
    <w:rsid w:val="00D509EA"/>
    <w:rsid w:val="00D85188"/>
    <w:rsid w:val="00D96A6F"/>
    <w:rsid w:val="00DC5183"/>
    <w:rsid w:val="00DE3954"/>
    <w:rsid w:val="00E265BF"/>
    <w:rsid w:val="00E305F4"/>
    <w:rsid w:val="00F031F3"/>
    <w:rsid w:val="00F67D8B"/>
    <w:rsid w:val="00F8108B"/>
    <w:rsid w:val="00FA56B5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50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480B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qFormat/>
    <w:rsid w:val="00CB792A"/>
    <w:rPr>
      <w:i/>
      <w:iCs/>
      <w:color w:val="808080"/>
    </w:rPr>
  </w:style>
  <w:style w:type="paragraph" w:styleId="StandardWeb">
    <w:name w:val="Normal (Web)"/>
    <w:basedOn w:val="Standard"/>
    <w:uiPriority w:val="99"/>
    <w:unhideWhenUsed/>
    <w:rsid w:val="00801346"/>
    <w:pPr>
      <w:spacing w:before="100" w:beforeAutospacing="1" w:after="100" w:afterAutospacing="1"/>
    </w:pPr>
    <w:rPr>
      <w:lang w:val="es-ES" w:eastAsia="es-ES"/>
    </w:rPr>
  </w:style>
  <w:style w:type="character" w:styleId="Hervorhebung">
    <w:name w:val="Emphasis"/>
    <w:basedOn w:val="Absatz-Standardschriftart"/>
    <w:uiPriority w:val="20"/>
    <w:qFormat/>
    <w:rsid w:val="00801346"/>
    <w:rPr>
      <w:i/>
      <w:iCs/>
    </w:rPr>
  </w:style>
  <w:style w:type="character" w:styleId="Fett">
    <w:name w:val="Strong"/>
    <w:basedOn w:val="Absatz-Standardschriftart"/>
    <w:uiPriority w:val="22"/>
    <w:qFormat/>
    <w:rsid w:val="00801346"/>
    <w:rPr>
      <w:b/>
      <w:bCs/>
    </w:rPr>
  </w:style>
  <w:style w:type="paragraph" w:customStyle="1" w:styleId="DecimalAligned">
    <w:name w:val="Decimal Aligned"/>
    <w:basedOn w:val="Standard"/>
    <w:uiPriority w:val="40"/>
    <w:qFormat/>
    <w:rsid w:val="00F8108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styleId="Hyperlink">
    <w:name w:val="Hyperlink"/>
    <w:basedOn w:val="Absatz-Standardschriftart"/>
    <w:uiPriority w:val="99"/>
    <w:unhideWhenUsed/>
    <w:rsid w:val="00B77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illon.com.p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telkegler.com.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34A2-B345-4F1A-ADA5-DAD19F96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64CA88C0</Template>
  <TotalTime>0</TotalTime>
  <Pages>3</Pages>
  <Words>468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REB</Company>
  <LinksUpToDate>false</LinksUpToDate>
  <CharactersWithSpaces>3414</CharactersWithSpaces>
  <SharedDoc>false</SharedDoc>
  <HLinks>
    <vt:vector size="12" baseType="variant"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http://www.papillon.com.py/</vt:lpwstr>
      </vt:variant>
      <vt:variant>
        <vt:lpwstr/>
      </vt:variant>
      <vt:variant>
        <vt:i4>7405605</vt:i4>
      </vt:variant>
      <vt:variant>
        <vt:i4>0</vt:i4>
      </vt:variant>
      <vt:variant>
        <vt:i4>0</vt:i4>
      </vt:variant>
      <vt:variant>
        <vt:i4>5</vt:i4>
      </vt:variant>
      <vt:variant>
        <vt:lpwstr>http://www.hotelkegler.com.py/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Gunter Huber</dc:creator>
  <cp:lastModifiedBy>Oliver Guethe</cp:lastModifiedBy>
  <cp:revision>2</cp:revision>
  <cp:lastPrinted>2008-10-07T20:07:00Z</cp:lastPrinted>
  <dcterms:created xsi:type="dcterms:W3CDTF">2014-12-15T11:27:00Z</dcterms:created>
  <dcterms:modified xsi:type="dcterms:W3CDTF">2014-12-15T11:27:00Z</dcterms:modified>
</cp:coreProperties>
</file>