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50" w:rsidRDefault="00C45751">
      <w:pPr>
        <w:rPr>
          <w:b/>
          <w:sz w:val="36"/>
          <w:szCs w:val="36"/>
          <w:u w:val="single"/>
          <w:lang w:val="en-ZA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en-ZA"/>
        </w:rPr>
        <w:t>Vorstand ISPA-Sektion NAMIBIA 2015</w:t>
      </w:r>
    </w:p>
    <w:p w:rsidR="00C45751" w:rsidRDefault="00C45751">
      <w:p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 xml:space="preserve"> </w:t>
      </w:r>
    </w:p>
    <w:p w:rsidR="005722B2" w:rsidRDefault="005722B2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Präsident : </w:t>
      </w:r>
      <w:r>
        <w:rPr>
          <w:b/>
          <w:i/>
          <w:sz w:val="28"/>
          <w:szCs w:val="28"/>
          <w:lang w:val="en-ZA"/>
        </w:rPr>
        <w:t>Dr. Wolfgang TIETZ</w:t>
      </w:r>
      <w:r>
        <w:rPr>
          <w:b/>
          <w:i/>
          <w:sz w:val="28"/>
          <w:szCs w:val="28"/>
          <w:lang w:val="en-ZA"/>
        </w:rPr>
        <w:tab/>
      </w:r>
      <w:r>
        <w:rPr>
          <w:b/>
          <w:i/>
          <w:sz w:val="28"/>
          <w:szCs w:val="28"/>
          <w:lang w:val="en-ZA"/>
        </w:rPr>
        <w:tab/>
      </w:r>
      <w:hyperlink r:id="rId5" w:history="1">
        <w:r w:rsidRPr="00F51050">
          <w:rPr>
            <w:rStyle w:val="Hyperlink"/>
            <w:b/>
            <w:sz w:val="28"/>
            <w:szCs w:val="28"/>
            <w:lang w:val="en-ZA"/>
          </w:rPr>
          <w:t>whtietz@yahoo.com</w:t>
        </w:r>
      </w:hyperlink>
    </w:p>
    <w:p w:rsidR="005722B2" w:rsidRDefault="005722B2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  <w:t>+264 81 129 2122</w:t>
      </w:r>
    </w:p>
    <w:p w:rsidR="005722B2" w:rsidRDefault="005722B2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Vize-Präsident : </w:t>
      </w:r>
      <w:r>
        <w:rPr>
          <w:b/>
          <w:i/>
          <w:sz w:val="28"/>
          <w:szCs w:val="28"/>
          <w:lang w:val="en-ZA"/>
        </w:rPr>
        <w:t>Locke PFLUG</w:t>
      </w:r>
      <w:r>
        <w:rPr>
          <w:b/>
          <w:i/>
          <w:sz w:val="28"/>
          <w:szCs w:val="28"/>
          <w:lang w:val="en-ZA"/>
        </w:rPr>
        <w:tab/>
      </w:r>
      <w:r>
        <w:rPr>
          <w:b/>
          <w:i/>
          <w:sz w:val="28"/>
          <w:szCs w:val="28"/>
          <w:lang w:val="en-ZA"/>
        </w:rPr>
        <w:tab/>
      </w:r>
      <w:hyperlink r:id="rId6" w:history="1">
        <w:r w:rsidRPr="00F51050">
          <w:rPr>
            <w:rStyle w:val="Hyperlink"/>
            <w:b/>
            <w:sz w:val="28"/>
            <w:szCs w:val="28"/>
            <w:lang w:val="en-ZA"/>
          </w:rPr>
          <w:t>pflug@accessd.net</w:t>
        </w:r>
      </w:hyperlink>
    </w:p>
    <w:p w:rsidR="005722B2" w:rsidRDefault="005722B2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  <w:t>+264 81 124 6944</w:t>
      </w:r>
    </w:p>
    <w:p w:rsidR="005722B2" w:rsidRDefault="005722B2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Kassenwart : </w:t>
      </w:r>
      <w:r>
        <w:rPr>
          <w:b/>
          <w:i/>
          <w:sz w:val="28"/>
          <w:szCs w:val="28"/>
          <w:lang w:val="en-ZA"/>
        </w:rPr>
        <w:t>Werner SELL</w:t>
      </w:r>
      <w:r>
        <w:rPr>
          <w:b/>
          <w:i/>
          <w:sz w:val="28"/>
          <w:szCs w:val="28"/>
          <w:lang w:val="en-ZA"/>
        </w:rPr>
        <w:tab/>
      </w:r>
      <w:r>
        <w:rPr>
          <w:b/>
          <w:i/>
          <w:sz w:val="28"/>
          <w:szCs w:val="28"/>
          <w:lang w:val="en-ZA"/>
        </w:rPr>
        <w:tab/>
      </w:r>
      <w:hyperlink r:id="rId7" w:history="1">
        <w:r w:rsidRPr="00F51050">
          <w:rPr>
            <w:rStyle w:val="Hyperlink"/>
            <w:b/>
            <w:sz w:val="28"/>
            <w:szCs w:val="28"/>
            <w:lang w:val="en-ZA"/>
          </w:rPr>
          <w:t>wsell@iway.na</w:t>
        </w:r>
      </w:hyperlink>
    </w:p>
    <w:p w:rsidR="005722B2" w:rsidRDefault="005722B2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  <w:t>+264 81 124 6002</w:t>
      </w:r>
    </w:p>
    <w:p w:rsidR="005722B2" w:rsidRDefault="005722B2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Sekretärin : </w:t>
      </w:r>
      <w:r>
        <w:rPr>
          <w:b/>
          <w:i/>
          <w:sz w:val="28"/>
          <w:szCs w:val="28"/>
          <w:lang w:val="en-ZA"/>
        </w:rPr>
        <w:t>Ilona TIETZ</w:t>
      </w:r>
      <w:r>
        <w:rPr>
          <w:b/>
          <w:i/>
          <w:sz w:val="28"/>
          <w:szCs w:val="28"/>
          <w:lang w:val="en-ZA"/>
        </w:rPr>
        <w:tab/>
      </w:r>
      <w:r>
        <w:rPr>
          <w:b/>
          <w:i/>
          <w:sz w:val="28"/>
          <w:szCs w:val="28"/>
          <w:lang w:val="en-ZA"/>
        </w:rPr>
        <w:tab/>
      </w:r>
      <w:r>
        <w:rPr>
          <w:b/>
          <w:i/>
          <w:sz w:val="28"/>
          <w:szCs w:val="28"/>
          <w:lang w:val="en-ZA"/>
        </w:rPr>
        <w:tab/>
      </w:r>
      <w:hyperlink r:id="rId8" w:history="1">
        <w:r w:rsidRPr="00F51050">
          <w:rPr>
            <w:rStyle w:val="Hyperlink"/>
            <w:b/>
            <w:sz w:val="28"/>
            <w:szCs w:val="28"/>
            <w:lang w:val="en-ZA"/>
          </w:rPr>
          <w:t>iwtietz@iway.na</w:t>
        </w:r>
      </w:hyperlink>
    </w:p>
    <w:p w:rsidR="005722B2" w:rsidRDefault="005722B2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</w:r>
      <w:r>
        <w:rPr>
          <w:b/>
          <w:sz w:val="28"/>
          <w:szCs w:val="28"/>
          <w:lang w:val="en-ZA"/>
        </w:rPr>
        <w:tab/>
        <w:t>+264 81 276 7006</w:t>
      </w:r>
    </w:p>
    <w:p w:rsidR="005722B2" w:rsidRDefault="005722B2">
      <w:pPr>
        <w:rPr>
          <w:b/>
          <w:sz w:val="28"/>
          <w:szCs w:val="28"/>
          <w:lang w:val="en-ZA"/>
        </w:rPr>
      </w:pPr>
    </w:p>
    <w:p w:rsidR="005722B2" w:rsidRDefault="005722B2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>Turnierdaten :</w:t>
      </w:r>
    </w:p>
    <w:p w:rsidR="005722B2" w:rsidRDefault="005722B2">
      <w:pPr>
        <w:rPr>
          <w:b/>
          <w:i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1.Turnier :  14. &amp; 15. Februar in </w:t>
      </w:r>
      <w:r>
        <w:rPr>
          <w:b/>
          <w:i/>
          <w:sz w:val="28"/>
          <w:szCs w:val="28"/>
          <w:lang w:val="en-ZA"/>
        </w:rPr>
        <w:t>Swakopmund</w:t>
      </w:r>
    </w:p>
    <w:p w:rsidR="005722B2" w:rsidRDefault="005722B2">
      <w:pPr>
        <w:rPr>
          <w:b/>
          <w:i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2. Turnier : 18. &amp; 19. April in </w:t>
      </w:r>
      <w:r>
        <w:rPr>
          <w:b/>
          <w:i/>
          <w:sz w:val="28"/>
          <w:szCs w:val="28"/>
          <w:lang w:val="en-ZA"/>
        </w:rPr>
        <w:t>Windhoek</w:t>
      </w:r>
    </w:p>
    <w:p w:rsidR="005722B2" w:rsidRDefault="005722B2">
      <w:pPr>
        <w:rPr>
          <w:b/>
          <w:i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3. Turnier : 04. &amp; 05. Juli in </w:t>
      </w:r>
      <w:r>
        <w:rPr>
          <w:b/>
          <w:i/>
          <w:sz w:val="28"/>
          <w:szCs w:val="28"/>
          <w:lang w:val="en-ZA"/>
        </w:rPr>
        <w:t>Karibib</w:t>
      </w:r>
    </w:p>
    <w:p w:rsidR="005722B2" w:rsidRDefault="005722B2">
      <w:pPr>
        <w:rPr>
          <w:b/>
          <w:i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4. Turnier : </w:t>
      </w:r>
      <w:r w:rsidR="00475BA9">
        <w:rPr>
          <w:b/>
          <w:sz w:val="28"/>
          <w:szCs w:val="28"/>
          <w:lang w:val="en-ZA"/>
        </w:rPr>
        <w:t xml:space="preserve">05. &amp; 06. September ( Landesmeisterschaft ) in </w:t>
      </w:r>
      <w:r w:rsidR="00475BA9">
        <w:rPr>
          <w:b/>
          <w:i/>
          <w:sz w:val="28"/>
          <w:szCs w:val="28"/>
          <w:lang w:val="en-ZA"/>
        </w:rPr>
        <w:t>Windhoek</w:t>
      </w:r>
    </w:p>
    <w:p w:rsidR="00475BA9" w:rsidRDefault="00475BA9">
      <w:pPr>
        <w:rPr>
          <w:b/>
          <w:i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5. Turnier : 10. &amp; 11. Oktober auf der </w:t>
      </w:r>
      <w:r>
        <w:rPr>
          <w:b/>
          <w:i/>
          <w:sz w:val="28"/>
          <w:szCs w:val="28"/>
          <w:lang w:val="en-ZA"/>
        </w:rPr>
        <w:t>Otjiwa Safari Lodge</w:t>
      </w:r>
    </w:p>
    <w:p w:rsidR="00475BA9" w:rsidRDefault="00475BA9">
      <w:pPr>
        <w:rPr>
          <w:b/>
          <w:i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6. Turnier : 21. &amp; 22. November in </w:t>
      </w:r>
      <w:r>
        <w:rPr>
          <w:b/>
          <w:i/>
          <w:sz w:val="28"/>
          <w:szCs w:val="28"/>
          <w:lang w:val="en-ZA"/>
        </w:rPr>
        <w:t>Swakopmund</w:t>
      </w:r>
    </w:p>
    <w:p w:rsidR="00475BA9" w:rsidRDefault="00475BA9">
      <w:pPr>
        <w:rPr>
          <w:b/>
          <w:i/>
          <w:sz w:val="28"/>
          <w:szCs w:val="28"/>
          <w:lang w:val="en-ZA"/>
        </w:rPr>
      </w:pPr>
    </w:p>
    <w:p w:rsidR="00475BA9" w:rsidRDefault="00475BA9">
      <w:pPr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>Weitere Spieltermine :</w:t>
      </w:r>
    </w:p>
    <w:p w:rsidR="00475BA9" w:rsidRDefault="00475BA9">
      <w:pPr>
        <w:rPr>
          <w:b/>
          <w:i/>
          <w:sz w:val="28"/>
          <w:szCs w:val="28"/>
          <w:lang w:val="en-ZA"/>
        </w:rPr>
      </w:pPr>
      <w:r>
        <w:rPr>
          <w:b/>
          <w:i/>
          <w:sz w:val="28"/>
          <w:szCs w:val="28"/>
          <w:lang w:val="en-ZA"/>
        </w:rPr>
        <w:t xml:space="preserve">Swakopmund – </w:t>
      </w:r>
      <w:r>
        <w:rPr>
          <w:b/>
          <w:sz w:val="28"/>
          <w:szCs w:val="28"/>
          <w:lang w:val="en-ZA"/>
        </w:rPr>
        <w:t xml:space="preserve">Donnerstags ab 18h00 im </w:t>
      </w:r>
      <w:r w:rsidRPr="00475BA9">
        <w:rPr>
          <w:b/>
          <w:i/>
          <w:sz w:val="28"/>
          <w:szCs w:val="28"/>
          <w:lang w:val="en-ZA"/>
        </w:rPr>
        <w:t>Swakopmunder Sport Club</w:t>
      </w:r>
      <w:r>
        <w:rPr>
          <w:b/>
          <w:i/>
          <w:sz w:val="28"/>
          <w:szCs w:val="28"/>
          <w:lang w:val="en-ZA"/>
        </w:rPr>
        <w:t xml:space="preserve"> (SFC )</w:t>
      </w:r>
    </w:p>
    <w:p w:rsidR="00475BA9" w:rsidRPr="00475BA9" w:rsidRDefault="00475BA9">
      <w:pPr>
        <w:rPr>
          <w:b/>
          <w:i/>
          <w:sz w:val="28"/>
          <w:szCs w:val="28"/>
          <w:lang w:val="en-ZA"/>
        </w:rPr>
      </w:pPr>
      <w:r>
        <w:rPr>
          <w:b/>
          <w:i/>
          <w:sz w:val="28"/>
          <w:szCs w:val="28"/>
          <w:lang w:val="en-ZA"/>
        </w:rPr>
        <w:t xml:space="preserve">Windhoek – </w:t>
      </w:r>
      <w:r>
        <w:rPr>
          <w:b/>
          <w:sz w:val="28"/>
          <w:szCs w:val="28"/>
          <w:lang w:val="en-ZA"/>
        </w:rPr>
        <w:t xml:space="preserve">Mittwochsab 18h00  im </w:t>
      </w:r>
      <w:r>
        <w:rPr>
          <w:b/>
          <w:i/>
          <w:sz w:val="28"/>
          <w:szCs w:val="28"/>
          <w:lang w:val="en-ZA"/>
        </w:rPr>
        <w:t>Andy’s</w:t>
      </w:r>
    </w:p>
    <w:sectPr w:rsidR="00475BA9" w:rsidRPr="0047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51"/>
    <w:rsid w:val="00475BA9"/>
    <w:rsid w:val="005722B2"/>
    <w:rsid w:val="006A23B3"/>
    <w:rsid w:val="00C45751"/>
    <w:rsid w:val="00E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2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tietz@iway.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ell@iway.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flug@accessd.net" TargetMode="External"/><Relationship Id="rId5" Type="http://schemas.openxmlformats.org/officeDocument/2006/relationships/hyperlink" Target="mailto:whtietz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CC5ECB8C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Oliver Guethe</cp:lastModifiedBy>
  <cp:revision>2</cp:revision>
  <dcterms:created xsi:type="dcterms:W3CDTF">2014-12-23T10:59:00Z</dcterms:created>
  <dcterms:modified xsi:type="dcterms:W3CDTF">2014-12-23T10:59:00Z</dcterms:modified>
</cp:coreProperties>
</file>